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Pr="00C643D6" w:rsidRDefault="00F64517" w:rsidP="00C643D6">
      <w:pPr>
        <w:jc w:val="center"/>
        <w:rPr>
          <w:b/>
          <w:sz w:val="28"/>
          <w:szCs w:val="28"/>
        </w:rPr>
      </w:pPr>
      <w:r w:rsidRPr="00C643D6"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C643D6" w:rsidRDefault="00F64517" w:rsidP="00E97A5A">
      <w:pPr>
        <w:jc w:val="center"/>
        <w:rPr>
          <w:b/>
          <w:sz w:val="28"/>
          <w:szCs w:val="28"/>
        </w:rPr>
      </w:pPr>
      <w:proofErr w:type="gramStart"/>
      <w:r w:rsidRPr="00C643D6">
        <w:rPr>
          <w:b/>
          <w:spacing w:val="2"/>
          <w:sz w:val="28"/>
          <w:szCs w:val="28"/>
        </w:rPr>
        <w:t>необходимо для реализации</w:t>
      </w:r>
      <w:r w:rsidR="00C643D6">
        <w:rPr>
          <w:b/>
          <w:spacing w:val="2"/>
          <w:sz w:val="28"/>
          <w:szCs w:val="28"/>
        </w:rPr>
        <w:t xml:space="preserve"> </w:t>
      </w:r>
      <w:r w:rsidRPr="00C643D6">
        <w:rPr>
          <w:b/>
          <w:spacing w:val="2"/>
          <w:sz w:val="28"/>
          <w:szCs w:val="28"/>
        </w:rPr>
        <w:t>Закона Удмуртской Республики</w:t>
      </w:r>
      <w:r w:rsidR="00E97A5A">
        <w:rPr>
          <w:b/>
          <w:spacing w:val="2"/>
          <w:sz w:val="28"/>
          <w:szCs w:val="28"/>
        </w:rPr>
        <w:t xml:space="preserve">                           </w:t>
      </w:r>
      <w:r w:rsidR="00E97A5A" w:rsidRPr="00E97A5A">
        <w:rPr>
          <w:b/>
          <w:sz w:val="28"/>
          <w:szCs w:val="28"/>
        </w:rPr>
        <w:t>«О внесении изменений в статьи 10 и 14.4 Закона Удмуртской Республики «Об адресной социальной защите населения в Удмуртской Республике и статью 5 Закона Удмуртской Республики 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</w:t>
      </w:r>
      <w:proofErr w:type="gramEnd"/>
      <w:r w:rsidR="00E97A5A" w:rsidRPr="00E97A5A">
        <w:rPr>
          <w:b/>
          <w:sz w:val="28"/>
          <w:szCs w:val="28"/>
        </w:rPr>
        <w:t>) на приобретение газоиспользующего оборудования»</w:t>
      </w:r>
    </w:p>
    <w:p w:rsidR="00E97A5A" w:rsidRDefault="00E97A5A" w:rsidP="00E97A5A">
      <w:pPr>
        <w:jc w:val="center"/>
        <w:rPr>
          <w:b/>
          <w:sz w:val="28"/>
          <w:szCs w:val="28"/>
        </w:rPr>
      </w:pPr>
    </w:p>
    <w:p w:rsidR="00E97A5A" w:rsidRDefault="00E97A5A" w:rsidP="00E97A5A">
      <w:pPr>
        <w:jc w:val="center"/>
        <w:rPr>
          <w:b/>
          <w:sz w:val="28"/>
          <w:szCs w:val="28"/>
        </w:rPr>
      </w:pPr>
    </w:p>
    <w:p w:rsidR="00E97A5A" w:rsidRDefault="00E97A5A" w:rsidP="00E97A5A">
      <w:pPr>
        <w:jc w:val="center"/>
        <w:rPr>
          <w:b/>
          <w:sz w:val="28"/>
          <w:szCs w:val="28"/>
        </w:rPr>
      </w:pPr>
    </w:p>
    <w:p w:rsidR="00EB6A5F" w:rsidRDefault="00C04B46" w:rsidP="00F64517">
      <w:pPr>
        <w:pStyle w:val="a3"/>
        <w:rPr>
          <w:spacing w:val="-2"/>
          <w:szCs w:val="28"/>
        </w:rPr>
      </w:pPr>
      <w:proofErr w:type="gramStart"/>
      <w:r w:rsidRPr="00C04B46">
        <w:rPr>
          <w:spacing w:val="-2"/>
          <w:szCs w:val="28"/>
        </w:rPr>
        <w:t xml:space="preserve">Для реализации Закона Удмуртской Республики </w:t>
      </w:r>
      <w:r w:rsidR="00E97A5A" w:rsidRPr="00E97A5A">
        <w:rPr>
          <w:spacing w:val="-2"/>
          <w:szCs w:val="28"/>
        </w:rPr>
        <w:t>«О внесении изменений в статьи 10 и 14.4 Закона Удмуртской Республики «Об адресной социальной защите населения в Удмуртской Республике и статью 5 Закона Удмуртской Республики 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</w:t>
      </w:r>
      <w:proofErr w:type="gramEnd"/>
      <w:r w:rsidR="00E97A5A" w:rsidRPr="00E97A5A">
        <w:rPr>
          <w:spacing w:val="-2"/>
          <w:szCs w:val="28"/>
        </w:rPr>
        <w:t xml:space="preserve"> приобретение газоиспользующего оборудования»</w:t>
      </w:r>
      <w:r w:rsidR="00E97A5A">
        <w:rPr>
          <w:spacing w:val="-2"/>
          <w:szCs w:val="28"/>
        </w:rPr>
        <w:t xml:space="preserve"> </w:t>
      </w:r>
      <w:bookmarkStart w:id="0" w:name="_GoBack"/>
      <w:bookmarkEnd w:id="0"/>
      <w:r w:rsidRPr="00C04B46">
        <w:rPr>
          <w:spacing w:val="-2"/>
          <w:szCs w:val="28"/>
        </w:rPr>
        <w:t>разработка и принятие нормативных правовых актов не потребуются.</w:t>
      </w:r>
    </w:p>
    <w:p w:rsidR="00C04B46" w:rsidRDefault="00C04B46" w:rsidP="00F64517">
      <w:pPr>
        <w:pStyle w:val="a3"/>
        <w:rPr>
          <w:szCs w:val="28"/>
        </w:rPr>
      </w:pPr>
    </w:p>
    <w:p w:rsidR="00320205" w:rsidRDefault="00320205" w:rsidP="00320205">
      <w:pPr>
        <w:jc w:val="both"/>
        <w:rPr>
          <w:sz w:val="28"/>
          <w:szCs w:val="28"/>
        </w:rPr>
      </w:pP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>Постоянная комиссия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Государственного Совета 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Удмуртской Республики по труду, 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социальной политике и делам ветеранов                                    Е.А. </w:t>
      </w:r>
      <w:proofErr w:type="spellStart"/>
      <w:r w:rsidRPr="00320205">
        <w:rPr>
          <w:sz w:val="28"/>
          <w:szCs w:val="28"/>
        </w:rPr>
        <w:t>Дербилова</w:t>
      </w:r>
      <w:proofErr w:type="spellEnd"/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A"/>
    <w:rsid w:val="000151DE"/>
    <w:rsid w:val="00151517"/>
    <w:rsid w:val="002A48CF"/>
    <w:rsid w:val="00320205"/>
    <w:rsid w:val="006F5877"/>
    <w:rsid w:val="00760FAA"/>
    <w:rsid w:val="008C6F25"/>
    <w:rsid w:val="00945E2A"/>
    <w:rsid w:val="00A7670F"/>
    <w:rsid w:val="00B66D1B"/>
    <w:rsid w:val="00C04B46"/>
    <w:rsid w:val="00C643D6"/>
    <w:rsid w:val="00D01C09"/>
    <w:rsid w:val="00E97A5A"/>
    <w:rsid w:val="00EB6A5F"/>
    <w:rsid w:val="00F464DE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НПА.dotx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Копанева Елена Геннадьевна</cp:lastModifiedBy>
  <cp:revision>3</cp:revision>
  <cp:lastPrinted>2023-09-01T07:03:00Z</cp:lastPrinted>
  <dcterms:created xsi:type="dcterms:W3CDTF">2023-11-22T10:23:00Z</dcterms:created>
  <dcterms:modified xsi:type="dcterms:W3CDTF">2023-11-27T11:35:00Z</dcterms:modified>
</cp:coreProperties>
</file>